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7DFE" w14:textId="44F97FF5" w:rsidR="00C976B1" w:rsidRPr="00816B65" w:rsidRDefault="007661F7">
      <w:pPr>
        <w:pStyle w:val="Title"/>
        <w:rPr>
          <w:sz w:val="36"/>
          <w:szCs w:val="36"/>
        </w:rPr>
      </w:pPr>
      <w:r>
        <w:rPr>
          <w:sz w:val="36"/>
          <w:szCs w:val="36"/>
        </w:rPr>
        <w:t>My Practicum Site Search Tracker</w:t>
      </w:r>
    </w:p>
    <w:tbl>
      <w:tblPr>
        <w:tblStyle w:val="GridTable4-Accent1"/>
        <w:tblW w:w="4972" w:type="pct"/>
        <w:tblLayout w:type="fixed"/>
        <w:tblLook w:val="04A0" w:firstRow="1" w:lastRow="0" w:firstColumn="1" w:lastColumn="0" w:noHBand="0" w:noVBand="1"/>
        <w:tblDescription w:val="Task List including task, due date, done and initials"/>
      </w:tblPr>
      <w:tblGrid>
        <w:gridCol w:w="1774"/>
        <w:gridCol w:w="2393"/>
        <w:gridCol w:w="1668"/>
        <w:gridCol w:w="1777"/>
        <w:gridCol w:w="1269"/>
        <w:gridCol w:w="1525"/>
        <w:gridCol w:w="3903"/>
      </w:tblGrid>
      <w:tr w:rsidR="00761907" w:rsidRPr="001E016E" w14:paraId="52B05FBE" w14:textId="78D3CCCC" w:rsidTr="00C2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14:paraId="7B3E39C0" w14:textId="77777777" w:rsidR="00C24D7B" w:rsidRDefault="00C24D7B" w:rsidP="00C24D7B">
            <w:pPr>
              <w:jc w:val="center"/>
              <w:rPr>
                <w:rFonts w:ascii="Calibri Light" w:hAnsi="Calibri Light" w:cs="Calibri Light"/>
              </w:rPr>
            </w:pPr>
          </w:p>
          <w:p w14:paraId="65698CF5" w14:textId="77777777" w:rsidR="00C24D7B" w:rsidRDefault="00C24D7B" w:rsidP="00C24D7B">
            <w:pPr>
              <w:jc w:val="center"/>
              <w:rPr>
                <w:rFonts w:ascii="Calibri Light" w:hAnsi="Calibri Light" w:cs="Calibri Light"/>
              </w:rPr>
            </w:pPr>
          </w:p>
          <w:p w14:paraId="3FC9F91E" w14:textId="1D3A6CB8" w:rsidR="00E00D15" w:rsidRPr="001E016E" w:rsidRDefault="007661F7" w:rsidP="00C24D7B">
            <w:pPr>
              <w:jc w:val="center"/>
              <w:rPr>
                <w:rFonts w:ascii="Calibri Light" w:hAnsi="Calibri Light" w:cs="Calibri Light"/>
              </w:rPr>
            </w:pPr>
            <w:r w:rsidRPr="001E016E">
              <w:rPr>
                <w:rFonts w:ascii="Calibri Light" w:hAnsi="Calibri Light" w:cs="Calibri Light"/>
              </w:rPr>
              <w:t>Site Name</w:t>
            </w:r>
          </w:p>
          <w:p w14:paraId="54A288E0" w14:textId="77777777" w:rsidR="00BB608A" w:rsidRPr="001E016E" w:rsidRDefault="00BB608A" w:rsidP="00B90D3A">
            <w:pPr>
              <w:jc w:val="center"/>
              <w:rPr>
                <w:rFonts w:ascii="Calibri Light" w:hAnsi="Calibri Light" w:cs="Calibri Light"/>
                <w:caps/>
              </w:rPr>
            </w:pPr>
          </w:p>
          <w:p w14:paraId="4F797929" w14:textId="7745AAA0" w:rsidR="00BE5898" w:rsidRPr="001E016E" w:rsidRDefault="00BE5898" w:rsidP="00B90D3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  <w:vAlign w:val="center"/>
          </w:tcPr>
          <w:p w14:paraId="5B1F25BB" w14:textId="77777777" w:rsidR="00C24D7B" w:rsidRDefault="00C24D7B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</w:rPr>
            </w:pPr>
          </w:p>
          <w:p w14:paraId="34B1A588" w14:textId="1D518319" w:rsidR="00BE5898" w:rsidRPr="001E016E" w:rsidRDefault="00256F2B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</w:rPr>
            </w:pPr>
            <w:r w:rsidRPr="001E016E">
              <w:rPr>
                <w:rFonts w:ascii="Calibri Light" w:hAnsi="Calibri Light" w:cs="Calibri Light"/>
              </w:rPr>
              <w:t>Website</w:t>
            </w:r>
            <w:r w:rsidR="00BE5898" w:rsidRPr="001E016E">
              <w:rPr>
                <w:rFonts w:ascii="Calibri Light" w:hAnsi="Calibri Light" w:cs="Calibri Light"/>
              </w:rPr>
              <w:t xml:space="preserve"> URL</w:t>
            </w:r>
          </w:p>
          <w:p w14:paraId="3F5F52F5" w14:textId="77777777" w:rsidR="00BE5898" w:rsidRPr="001E016E" w:rsidRDefault="00BE5898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</w:rPr>
            </w:pPr>
            <w:r w:rsidRPr="001E016E">
              <w:rPr>
                <w:rFonts w:ascii="Calibri Light" w:hAnsi="Calibri Light" w:cs="Calibri Light"/>
              </w:rPr>
              <w:t>Phone #</w:t>
            </w:r>
          </w:p>
          <w:p w14:paraId="75BF1A42" w14:textId="26CD63B2" w:rsidR="00BE5898" w:rsidRPr="001E016E" w:rsidRDefault="00BE5898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</w:rPr>
            </w:pPr>
            <w:r w:rsidRPr="001E016E">
              <w:rPr>
                <w:rFonts w:ascii="Calibri Light" w:hAnsi="Calibri Light" w:cs="Calibri Light"/>
              </w:rPr>
              <w:t>&amp; Email Address</w:t>
            </w:r>
          </w:p>
          <w:p w14:paraId="0229EE45" w14:textId="5E5D19BF" w:rsidR="00BE5898" w:rsidRPr="001E016E" w:rsidRDefault="00BE5898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  <w:vAlign w:val="center"/>
          </w:tcPr>
          <w:p w14:paraId="2F5E280B" w14:textId="77777777" w:rsidR="00C24D7B" w:rsidRDefault="00C24D7B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</w:rPr>
            </w:pPr>
          </w:p>
          <w:p w14:paraId="020EAE6A" w14:textId="54F753FE" w:rsidR="00BE5898" w:rsidRPr="001E016E" w:rsidRDefault="00256F2B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</w:rPr>
            </w:pPr>
            <w:r w:rsidRPr="001E016E">
              <w:rPr>
                <w:rFonts w:ascii="Calibri Light" w:hAnsi="Calibri Light" w:cs="Calibri Light"/>
              </w:rPr>
              <w:t>Name of Contact Person at Site</w:t>
            </w:r>
          </w:p>
          <w:p w14:paraId="1DA679E0" w14:textId="1E281086" w:rsidR="00BE5898" w:rsidRPr="001E016E" w:rsidRDefault="00BE5898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  <w:vAlign w:val="center"/>
          </w:tcPr>
          <w:p w14:paraId="1F1FF830" w14:textId="77777777" w:rsidR="00C24D7B" w:rsidRDefault="00C24D7B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caps/>
              </w:rPr>
            </w:pPr>
          </w:p>
          <w:p w14:paraId="1EEEB0AF" w14:textId="4A32EFA2" w:rsidR="00BE5898" w:rsidRPr="001E016E" w:rsidRDefault="00761907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</w:rPr>
            </w:pPr>
            <w:r w:rsidRPr="001E016E">
              <w:rPr>
                <w:rFonts w:ascii="Calibri Light" w:hAnsi="Calibri Light" w:cs="Calibri Light"/>
                <w:caps/>
              </w:rPr>
              <w:t>D</w:t>
            </w:r>
            <w:r w:rsidR="005D058E" w:rsidRPr="001E016E">
              <w:rPr>
                <w:rFonts w:ascii="Calibri Light" w:hAnsi="Calibri Light" w:cs="Calibri Light"/>
              </w:rPr>
              <w:t>ate of Contact with Site</w:t>
            </w:r>
          </w:p>
          <w:p w14:paraId="169E51AF" w14:textId="13938F57" w:rsidR="00BE5898" w:rsidRPr="001E016E" w:rsidRDefault="00BE5898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  <w:vAlign w:val="center"/>
          </w:tcPr>
          <w:p w14:paraId="40ACECAC" w14:textId="7AD8078E" w:rsidR="00BE5898" w:rsidRPr="001E016E" w:rsidRDefault="00F155CE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1E016E">
              <w:rPr>
                <w:rFonts w:ascii="Calibri Light" w:hAnsi="Calibri Light" w:cs="Calibri Light"/>
              </w:rPr>
              <w:t>Follow-up Dates</w:t>
            </w:r>
          </w:p>
        </w:tc>
        <w:tc>
          <w:tcPr>
            <w:tcW w:w="1525" w:type="dxa"/>
            <w:vAlign w:val="center"/>
          </w:tcPr>
          <w:p w14:paraId="75AA0EEC" w14:textId="3D9D9B24" w:rsidR="00BE5898" w:rsidRPr="001E016E" w:rsidRDefault="00F155CE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</w:rPr>
            </w:pPr>
            <w:r w:rsidRPr="001E016E">
              <w:rPr>
                <w:rFonts w:ascii="Calibri Light" w:hAnsi="Calibri Light" w:cs="Calibri Light"/>
              </w:rPr>
              <w:t>Placement Available? Interview?</w:t>
            </w:r>
          </w:p>
        </w:tc>
        <w:tc>
          <w:tcPr>
            <w:tcW w:w="3903" w:type="dxa"/>
            <w:vAlign w:val="center"/>
          </w:tcPr>
          <w:p w14:paraId="706498BB" w14:textId="6A7F3E9E" w:rsidR="00BE5898" w:rsidRPr="001E016E" w:rsidRDefault="00BB608A" w:rsidP="00B90D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</w:rPr>
            </w:pPr>
            <w:r w:rsidRPr="001E016E">
              <w:rPr>
                <w:rFonts w:ascii="Calibri Light" w:hAnsi="Calibri Light" w:cs="Calibri Light"/>
              </w:rPr>
              <w:t>NO</w:t>
            </w:r>
            <w:r w:rsidR="00BE5898" w:rsidRPr="001E016E">
              <w:rPr>
                <w:rFonts w:ascii="Calibri Light" w:hAnsi="Calibri Light" w:cs="Calibri Light"/>
              </w:rPr>
              <w:t>TES:</w:t>
            </w:r>
          </w:p>
        </w:tc>
      </w:tr>
      <w:tr w:rsidR="00761907" w:rsidRPr="001E016E" w14:paraId="6CF2BBED" w14:textId="5E442A0E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5355EC91" w14:textId="605FEE15" w:rsidR="00BE5898" w:rsidRPr="001E016E" w:rsidRDefault="00BE5898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226149C6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0957F545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0E68FE5C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390557C8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08FBA07E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780E391E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B608A" w:rsidRPr="001E016E" w14:paraId="15B54DD7" w14:textId="54B2328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37206F41" w14:textId="09F72012" w:rsidR="00BE5898" w:rsidRPr="001E016E" w:rsidRDefault="00BE5898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7258E9B3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580A771B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2488230C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75C4C19B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57E84F39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53493DFB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61907" w:rsidRPr="001E016E" w14:paraId="787B28E5" w14:textId="3BDBB753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6777F9B5" w14:textId="135B9EFF" w:rsidR="00BE5898" w:rsidRPr="001E016E" w:rsidRDefault="00BE5898" w:rsidP="00B90D3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00B39556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0474AC08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0AF873B2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0F264234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19B9ED8A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7714CFA1" w14:textId="77777777" w:rsidR="00BE5898" w:rsidRPr="001E016E" w:rsidRDefault="00BE5898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B608A" w:rsidRPr="001E016E" w14:paraId="3BFBD32B" w14:textId="746E4394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27DCC0BA" w14:textId="4545AA2C" w:rsidR="00BE5898" w:rsidRPr="001E016E" w:rsidRDefault="00BE5898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5ADA5C09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0609B584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3D85402D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5CCB2DEA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36E60A17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45237AC7" w14:textId="77777777" w:rsidR="00BE5898" w:rsidRPr="001E016E" w:rsidRDefault="00BE5898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18477DCE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65D0C28E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14C4B68D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599C0774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51D6CAE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3831D622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6AF09943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2B34810C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62866023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7951AE0D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4D8F2A59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08587B77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4585439F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247FF7DD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5C54AF9A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37E18A60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36F50DDB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18441570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06F72329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520C9B95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48B98C1A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1140ADA5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79525181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660DB56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1DCCC8E7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016E6509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0326C910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01FC2689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415F0BD4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76559C1A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4D527B3E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704EE5A4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3F5B2B02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657DBEAC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2408B802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7D87F14D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6341093D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510C4326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5E78E869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5F78FBA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486EF2B6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1F48D363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47E23FA7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4DB0B678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0F54FA68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4A170EF8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71A619D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0C3AD7A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7B36496A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7AA72573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7954A3E9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3F211AA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74085FFE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00577FA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37C7C36A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05A08C62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6D986ABB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74CF7302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557BFB5A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10668DA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49541C79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3AD536A2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209DB52D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5D3C4E65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69ADE504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457E951B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242B080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21DE9DA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7452C53D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2665B07E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2630AB04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341D78BE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6423E7D0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24081BC9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661EB5F3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4337138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32F408BE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5700226F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3B35EC1E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1EB0150A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65BA672B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4552CDE3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14B14ED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712A4B9E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7EA3F178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72737935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52FDE6C1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718A67BB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0A9335F0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37C86A2C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1E9DEB22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2B524654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0E60C93A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32147F34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5760AC28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32B95233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7A526A03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479BEEDD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44275EEA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35710D8D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4D21AC32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1FD7C911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34494EEB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7B655A9E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03DC52DA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24AB6092" w14:textId="77777777" w:rsidR="007E2C81" w:rsidRDefault="007E2C81" w:rsidP="00C976B1">
            <w:pPr>
              <w:rPr>
                <w:rFonts w:ascii="Calibri Light" w:hAnsi="Calibri Light" w:cs="Calibri Light"/>
                <w:b w:val="0"/>
                <w:bCs w:val="0"/>
              </w:rPr>
            </w:pPr>
          </w:p>
          <w:p w14:paraId="0AB1B42E" w14:textId="5DA48273" w:rsidR="00C24D7B" w:rsidRPr="00C24D7B" w:rsidRDefault="00C24D7B" w:rsidP="00C24D7B">
            <w:pPr>
              <w:tabs>
                <w:tab w:val="left" w:pos="130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2393" w:type="dxa"/>
          </w:tcPr>
          <w:p w14:paraId="5E59F178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3B91819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5825D832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3EE3DB8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466A341E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735E4DD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4748923D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3BF2AB47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67A18C38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3B8D40D9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34FD8C04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7DF13E5B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2AF21F26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25A1B279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65BAD8CB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5C9630E7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08DF0608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6EF71AE6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18CFDA06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78EBE46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0CA55307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3D6EFBB3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78C634A9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7D5F8D54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55BDC095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6B91F1B6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58F2CE4C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75E12B1F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5A404B95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6FA06EC3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2126A38A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7E9E0F2D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10B9354D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2C3E798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73C81BF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5EE66F62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494BDE8A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7EA52919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24D32114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79A04A30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154B18BD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7D00C38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215A0D14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16B475A2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241198A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5219049F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12A68141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65324D6E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55D16979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5DC8321A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643705E8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2DEA75CA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16B59E6D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508B7F7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151E8E84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4842A4F0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3FBE7104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08027A8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622338E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7C49CD2D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36513574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647C719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41029A7D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4C9C5171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23ED3D16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5F4D3115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2F60E665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33737C85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707CCD42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7EDB6019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053CA130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75C03B7E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6AB7372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11CAA543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2632BEA1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03C7DE5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25A862E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47E7087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4E823FA4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57BE6BBB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3F37D8FF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5C8C9656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18704A12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26D64C70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063F2B80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40747390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6FC88712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53CB76B1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3F953513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5A21EC66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6276DE5E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053DA9C6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29A6BA71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7C4B4CA6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1C64F855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1A0656BD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003A5C44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59F25ABE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41901426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4F61D7F6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77A6D04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5590504A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2E8B7804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00D8C76B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176711C4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68214EAE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60D45A7B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4DA01AF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1237605B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717848BD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6BBECF12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1501CCE1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011DA02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68964F96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69780FA6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3DFD36A9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3626C5B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087AD80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12F8B774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19B4B081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43E416C3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2049FEC6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51BFB3CA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42613F9F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27D29E8A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5618DD9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13A78B1B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7E017324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18AB1CA0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7775D30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7E2CC5FF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16B4B290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2D32F995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179D969C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078EE2E0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24D75D54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75242C8A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07CD9FD9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767A091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42BBBF93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37B14CEF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27E14132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69D6D0EA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123376FB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5B68431D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49E397C3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3B41E0B8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6956B44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3E4E1168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53FE9CE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72F8873E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0D943F96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0B581BFC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4E3658C1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15F7C586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5D615E4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7B699C68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1DA235D9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53A42404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55C794AC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649F73AF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5425DB50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4B5B64A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0C3042C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327F121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4FE65DAA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17B078C8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74CBAC32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4499F2E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610746D3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6F35097B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60B9A50C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4CFDB6D1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3C5B5AA0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2333F531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046A804B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04C87DC3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1A8D6461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3D509C1B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58817A7E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7A4526EF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49F3A5FF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34AE1212" w14:textId="77777777" w:rsidTr="007E2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2431BB83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22F36509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6E77D8F1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06CA8B1E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2347B13A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1066C1CF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5125DD77" w14:textId="77777777" w:rsidR="007E2C81" w:rsidRPr="001E016E" w:rsidRDefault="007E2C8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E2C81" w:rsidRPr="001E016E" w14:paraId="5172ACE3" w14:textId="77777777" w:rsidTr="007E2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14:paraId="4AF07397" w14:textId="77777777" w:rsidR="007E2C81" w:rsidRPr="001E016E" w:rsidRDefault="007E2C81" w:rsidP="00C976B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93" w:type="dxa"/>
          </w:tcPr>
          <w:p w14:paraId="058F4E70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68" w:type="dxa"/>
          </w:tcPr>
          <w:p w14:paraId="65C0C559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77" w:type="dxa"/>
          </w:tcPr>
          <w:p w14:paraId="2F5FDD0C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69" w:type="dxa"/>
          </w:tcPr>
          <w:p w14:paraId="0BAFD68D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25" w:type="dxa"/>
          </w:tcPr>
          <w:p w14:paraId="73C693BF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903" w:type="dxa"/>
          </w:tcPr>
          <w:p w14:paraId="241EECE4" w14:textId="77777777" w:rsidR="007E2C81" w:rsidRPr="001E016E" w:rsidRDefault="007E2C81" w:rsidP="00C97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4A086252" w14:textId="77777777" w:rsidR="00A17B1A" w:rsidRDefault="00A17B1A"/>
    <w:sectPr w:rsidR="00A17B1A" w:rsidSect="002E1563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3471" w14:textId="77777777" w:rsidR="00C17C82" w:rsidRDefault="00C17C82">
      <w:pPr>
        <w:spacing w:after="0" w:line="240" w:lineRule="auto"/>
      </w:pPr>
      <w:r>
        <w:separator/>
      </w:r>
    </w:p>
  </w:endnote>
  <w:endnote w:type="continuationSeparator" w:id="0">
    <w:p w14:paraId="1971183F" w14:textId="77777777" w:rsidR="00C17C82" w:rsidRDefault="00C1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2B4C" w14:textId="29104526" w:rsidR="002E1563" w:rsidRDefault="002E1563">
    <w:pPr>
      <w:pStyle w:val="Footer"/>
    </w:pPr>
    <w:r>
      <w:t xml:space="preserve">Page </w:t>
    </w:r>
    <w:sdt>
      <w:sdtPr>
        <w:id w:val="2180229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2C2002" w14:textId="47548E98" w:rsidR="001069F9" w:rsidRPr="002E1563" w:rsidRDefault="001069F9" w:rsidP="002E1563">
    <w:pPr>
      <w:pStyle w:val="Footer"/>
      <w:jc w:val="left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61D6" w14:textId="3D781B2B" w:rsidR="00C24D7B" w:rsidRPr="00C24D7B" w:rsidRDefault="00C24D7B" w:rsidP="00C24D7B">
    <w:pPr>
      <w:pStyle w:val="Footer"/>
      <w:jc w:val="left"/>
      <w:rPr>
        <w:sz w:val="18"/>
        <w:szCs w:val="18"/>
        <w:lang w:val="en-CA"/>
      </w:rPr>
    </w:pPr>
    <w:r w:rsidRPr="00C24D7B">
      <w:rPr>
        <w:sz w:val="18"/>
        <w:szCs w:val="18"/>
        <w:lang w:val="en-CA"/>
      </w:rPr>
      <w:t>Updated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44DEC" w14:textId="77777777" w:rsidR="00C17C82" w:rsidRDefault="00C17C82">
      <w:pPr>
        <w:spacing w:after="0" w:line="240" w:lineRule="auto"/>
      </w:pPr>
      <w:r>
        <w:separator/>
      </w:r>
    </w:p>
  </w:footnote>
  <w:footnote w:type="continuationSeparator" w:id="0">
    <w:p w14:paraId="59A9AB96" w14:textId="77777777" w:rsidR="00C17C82" w:rsidRDefault="00C1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EB661" w14:textId="685EB191" w:rsidR="002E1563" w:rsidRDefault="002E1563" w:rsidP="002E1563">
    <w:pPr>
      <w:pStyle w:val="Header"/>
      <w:jc w:val="right"/>
    </w:pPr>
    <w:r>
      <w:rPr>
        <w:noProof/>
      </w:rPr>
      <w:drawing>
        <wp:inline distT="0" distB="0" distL="0" distR="0" wp14:anchorId="16392880" wp14:editId="602BCDC2">
          <wp:extent cx="2249425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482" cy="6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EEE41" w14:textId="77777777" w:rsidR="002E1563" w:rsidRDefault="002E1563" w:rsidP="002E156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13C4" w14:textId="2B9654A8" w:rsidR="00C24D7B" w:rsidRDefault="00C24D7B" w:rsidP="00C24D7B">
    <w:pPr>
      <w:pStyle w:val="Header"/>
      <w:jc w:val="right"/>
    </w:pPr>
    <w:r>
      <w:rPr>
        <w:noProof/>
      </w:rPr>
      <w:drawing>
        <wp:inline distT="0" distB="0" distL="0" distR="0" wp14:anchorId="3F6FAB7E" wp14:editId="6246A927">
          <wp:extent cx="2076450" cy="56272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30" cy="57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C7"/>
    <w:rsid w:val="00032192"/>
    <w:rsid w:val="000B5D25"/>
    <w:rsid w:val="001069F9"/>
    <w:rsid w:val="00154E88"/>
    <w:rsid w:val="001772E8"/>
    <w:rsid w:val="001871EF"/>
    <w:rsid w:val="001D44DF"/>
    <w:rsid w:val="001E016E"/>
    <w:rsid w:val="00256F2B"/>
    <w:rsid w:val="002E1563"/>
    <w:rsid w:val="00302AA2"/>
    <w:rsid w:val="003230AA"/>
    <w:rsid w:val="00371920"/>
    <w:rsid w:val="00374ACF"/>
    <w:rsid w:val="004175BF"/>
    <w:rsid w:val="00432943"/>
    <w:rsid w:val="00507195"/>
    <w:rsid w:val="00511643"/>
    <w:rsid w:val="00582082"/>
    <w:rsid w:val="005D058E"/>
    <w:rsid w:val="006778D3"/>
    <w:rsid w:val="006A228E"/>
    <w:rsid w:val="00722FA6"/>
    <w:rsid w:val="00761907"/>
    <w:rsid w:val="007661F7"/>
    <w:rsid w:val="00780710"/>
    <w:rsid w:val="007E2C81"/>
    <w:rsid w:val="00816B65"/>
    <w:rsid w:val="00880058"/>
    <w:rsid w:val="00996BC0"/>
    <w:rsid w:val="009B7D25"/>
    <w:rsid w:val="009E5CE4"/>
    <w:rsid w:val="00A124EC"/>
    <w:rsid w:val="00A17B1A"/>
    <w:rsid w:val="00AC26C7"/>
    <w:rsid w:val="00B23B2D"/>
    <w:rsid w:val="00B82741"/>
    <w:rsid w:val="00B847F3"/>
    <w:rsid w:val="00B90D3A"/>
    <w:rsid w:val="00BB608A"/>
    <w:rsid w:val="00BE289E"/>
    <w:rsid w:val="00BE5898"/>
    <w:rsid w:val="00C10F2D"/>
    <w:rsid w:val="00C17C82"/>
    <w:rsid w:val="00C24D7B"/>
    <w:rsid w:val="00C37065"/>
    <w:rsid w:val="00C83A5E"/>
    <w:rsid w:val="00C976B1"/>
    <w:rsid w:val="00E00D15"/>
    <w:rsid w:val="00E15F36"/>
    <w:rsid w:val="00ED6EE1"/>
    <w:rsid w:val="00F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1B077F"/>
  <w15:chartTrackingRefBased/>
  <w15:docId w15:val="{172879C6-BC97-4C29-B987-B45160B7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EC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7D25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9B7D25"/>
    <w:rPr>
      <w:cap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4EC"/>
    <w:rPr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C"/>
  </w:style>
  <w:style w:type="character" w:customStyle="1" w:styleId="Heading3Char">
    <w:name w:val="Heading 3 Char"/>
    <w:basedOn w:val="DefaultParagraphFont"/>
    <w:link w:val="Heading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7D25"/>
    <w:rPr>
      <w:i/>
      <w:iCs/>
      <w:color w:val="0D597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D25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A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A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A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A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CF"/>
    <w:rPr>
      <w:rFonts w:ascii="Consolas" w:hAnsi="Consolas"/>
      <w:szCs w:val="21"/>
    </w:rPr>
  </w:style>
  <w:style w:type="table" w:styleId="GridTable4-Accent1">
    <w:name w:val="Grid Table 4 Accent 1"/>
    <w:basedOn w:val="TableNormal"/>
    <w:uiPriority w:val="49"/>
    <w:rsid w:val="00780710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macnally\AppData\Roaming\Microsoft\Templates\Project%20task%20list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task list</Template>
  <TotalTime>2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MacNally</dc:creator>
  <cp:keywords/>
  <cp:lastModifiedBy>Lacey Little</cp:lastModifiedBy>
  <cp:revision>3</cp:revision>
  <dcterms:created xsi:type="dcterms:W3CDTF">2020-09-16T18:46:00Z</dcterms:created>
  <dcterms:modified xsi:type="dcterms:W3CDTF">2020-09-16T18:49:00Z</dcterms:modified>
  <cp:version/>
</cp:coreProperties>
</file>